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D9" w:rsidRDefault="00901688" w:rsidP="000237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[Logo commune]</w:t>
      </w:r>
    </w:p>
    <w:p w:rsidR="00901688" w:rsidRPr="00DB5D0E" w:rsidRDefault="00901688" w:rsidP="000237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[Adresse]</w:t>
      </w:r>
    </w:p>
    <w:p w:rsidR="00DB5D0E" w:rsidRDefault="00901688" w:rsidP="0090168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[Téléphone]</w:t>
      </w:r>
    </w:p>
    <w:p w:rsidR="00901688" w:rsidRPr="00DB5D0E" w:rsidRDefault="00901688" w:rsidP="0090168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[E-mail]</w:t>
      </w:r>
    </w:p>
    <w:p w:rsidR="00DB5D0E" w:rsidRPr="00DB5D0E" w:rsidRDefault="00901688" w:rsidP="009A50F6">
      <w:pPr>
        <w:spacing w:after="0" w:line="276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[Nom société]</w:t>
      </w:r>
    </w:p>
    <w:p w:rsidR="00DB5D0E" w:rsidRPr="00DB5D0E" w:rsidRDefault="00901688" w:rsidP="009A50F6">
      <w:pPr>
        <w:spacing w:after="0" w:line="276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[Nom] [Prénom]</w:t>
      </w:r>
    </w:p>
    <w:p w:rsidR="00DB5D0E" w:rsidRPr="00DB5D0E" w:rsidRDefault="00901688" w:rsidP="009A50F6">
      <w:pPr>
        <w:spacing w:after="0" w:line="276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[Rue]</w:t>
      </w:r>
    </w:p>
    <w:p w:rsidR="00DB5D0E" w:rsidRPr="00DB5D0E" w:rsidRDefault="00901688" w:rsidP="009A50F6">
      <w:pPr>
        <w:spacing w:after="0" w:line="276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[Code postal] [Commune]</w:t>
      </w:r>
    </w:p>
    <w:p w:rsidR="00DB5D0E" w:rsidRDefault="00DB5D0E" w:rsidP="00DB5D0E">
      <w:pPr>
        <w:spacing w:after="0" w:line="276" w:lineRule="auto"/>
        <w:ind w:left="5670"/>
        <w:jc w:val="both"/>
        <w:rPr>
          <w:sz w:val="24"/>
          <w:szCs w:val="24"/>
        </w:rPr>
      </w:pPr>
    </w:p>
    <w:p w:rsidR="00DB5D0E" w:rsidRDefault="00DB5D0E" w:rsidP="00DB5D0E">
      <w:pPr>
        <w:spacing w:after="0" w:line="276" w:lineRule="auto"/>
        <w:ind w:left="5670"/>
        <w:jc w:val="both"/>
        <w:rPr>
          <w:sz w:val="24"/>
          <w:szCs w:val="24"/>
        </w:rPr>
      </w:pPr>
    </w:p>
    <w:p w:rsidR="009D1D48" w:rsidRPr="00DB5D0E" w:rsidRDefault="009A50F6" w:rsidP="00DB5D0E">
      <w:pPr>
        <w:spacing w:after="0" w:line="276" w:lineRule="auto"/>
        <w:ind w:left="5670"/>
        <w:jc w:val="both"/>
        <w:rPr>
          <w:sz w:val="24"/>
          <w:szCs w:val="24"/>
        </w:rPr>
      </w:pPr>
      <w:r w:rsidRPr="00DB5D0E">
        <w:rPr>
          <w:sz w:val="24"/>
          <w:szCs w:val="24"/>
        </w:rPr>
        <w:t>[</w:t>
      </w:r>
      <w:r w:rsidR="000237D9" w:rsidRPr="00DB5D0E">
        <w:rPr>
          <w:sz w:val="24"/>
          <w:szCs w:val="24"/>
        </w:rPr>
        <w:t>Lieu</w:t>
      </w:r>
      <w:r w:rsidRPr="00DB5D0E">
        <w:rPr>
          <w:sz w:val="24"/>
          <w:szCs w:val="24"/>
        </w:rPr>
        <w:t>]</w:t>
      </w:r>
      <w:r w:rsidR="000237D9" w:rsidRPr="00DB5D0E">
        <w:rPr>
          <w:sz w:val="24"/>
          <w:szCs w:val="24"/>
        </w:rPr>
        <w:t xml:space="preserve">, le </w:t>
      </w:r>
      <w:r w:rsidR="000237D9" w:rsidRPr="00DB5D0E">
        <w:rPr>
          <w:sz w:val="24"/>
          <w:szCs w:val="24"/>
        </w:rPr>
        <w:fldChar w:fldCharType="begin"/>
      </w:r>
      <w:r w:rsidR="000237D9" w:rsidRPr="00DB5D0E">
        <w:rPr>
          <w:sz w:val="24"/>
          <w:szCs w:val="24"/>
        </w:rPr>
        <w:instrText xml:space="preserve"> TIME \@ "dddd d MMMM yyyy" </w:instrText>
      </w:r>
      <w:r w:rsidR="000237D9" w:rsidRPr="00DB5D0E">
        <w:rPr>
          <w:sz w:val="24"/>
          <w:szCs w:val="24"/>
        </w:rPr>
        <w:fldChar w:fldCharType="separate"/>
      </w:r>
      <w:r w:rsidR="000237D9" w:rsidRPr="00DB5D0E">
        <w:rPr>
          <w:noProof/>
          <w:sz w:val="24"/>
          <w:szCs w:val="24"/>
        </w:rPr>
        <w:t>mardi 30 janvier 2018</w:t>
      </w:r>
      <w:r w:rsidR="000237D9" w:rsidRPr="00DB5D0E">
        <w:rPr>
          <w:sz w:val="24"/>
          <w:szCs w:val="24"/>
        </w:rPr>
        <w:fldChar w:fldCharType="end"/>
      </w:r>
    </w:p>
    <w:p w:rsidR="009D1D48" w:rsidRDefault="009D1D48" w:rsidP="000237D9">
      <w:pPr>
        <w:spacing w:after="0" w:line="276" w:lineRule="auto"/>
        <w:jc w:val="both"/>
        <w:rPr>
          <w:b/>
          <w:sz w:val="24"/>
          <w:szCs w:val="24"/>
        </w:rPr>
      </w:pPr>
    </w:p>
    <w:p w:rsidR="00DB5D0E" w:rsidRPr="00DB5D0E" w:rsidRDefault="00DB5D0E" w:rsidP="000237D9">
      <w:pPr>
        <w:spacing w:after="0" w:line="276" w:lineRule="auto"/>
        <w:jc w:val="both"/>
        <w:rPr>
          <w:b/>
          <w:sz w:val="24"/>
          <w:szCs w:val="24"/>
        </w:rPr>
      </w:pPr>
    </w:p>
    <w:p w:rsidR="006A6B0F" w:rsidRPr="00DB5D0E" w:rsidRDefault="000237D9" w:rsidP="000237D9">
      <w:pPr>
        <w:spacing w:after="0" w:line="276" w:lineRule="auto"/>
        <w:jc w:val="both"/>
        <w:rPr>
          <w:b/>
          <w:sz w:val="24"/>
          <w:szCs w:val="24"/>
        </w:rPr>
      </w:pPr>
      <w:r w:rsidRPr="00DB5D0E">
        <w:rPr>
          <w:b/>
          <w:sz w:val="24"/>
          <w:szCs w:val="24"/>
        </w:rPr>
        <w:t>Justificatif pour l’accès temporaire sécurisé au géoportail régional CartoJuraLéman</w:t>
      </w:r>
    </w:p>
    <w:p w:rsidR="000237D9" w:rsidRPr="00DB5D0E" w:rsidRDefault="000237D9" w:rsidP="000237D9">
      <w:pPr>
        <w:spacing w:after="0" w:line="276" w:lineRule="auto"/>
        <w:jc w:val="both"/>
        <w:rPr>
          <w:sz w:val="24"/>
          <w:szCs w:val="24"/>
        </w:rPr>
      </w:pPr>
    </w:p>
    <w:p w:rsidR="000237D9" w:rsidRPr="00DB5D0E" w:rsidRDefault="00D72431" w:rsidP="000237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[Titre]</w:t>
      </w:r>
      <w:r w:rsidR="000237D9" w:rsidRPr="00DB5D0E">
        <w:rPr>
          <w:sz w:val="24"/>
          <w:szCs w:val="24"/>
        </w:rPr>
        <w:t xml:space="preserve">, </w:t>
      </w:r>
    </w:p>
    <w:p w:rsidR="00926630" w:rsidRPr="00DB5D0E" w:rsidRDefault="00926630" w:rsidP="000237D9">
      <w:pPr>
        <w:spacing w:after="0" w:line="276" w:lineRule="auto"/>
        <w:jc w:val="both"/>
        <w:rPr>
          <w:sz w:val="24"/>
          <w:szCs w:val="24"/>
        </w:rPr>
      </w:pPr>
    </w:p>
    <w:p w:rsidR="000237D9" w:rsidRPr="00DB5D0E" w:rsidRDefault="000237D9" w:rsidP="000237D9">
      <w:pPr>
        <w:spacing w:after="0" w:line="276" w:lineRule="auto"/>
        <w:jc w:val="both"/>
        <w:rPr>
          <w:sz w:val="24"/>
          <w:szCs w:val="24"/>
        </w:rPr>
      </w:pPr>
      <w:r w:rsidRPr="00DB5D0E">
        <w:rPr>
          <w:sz w:val="24"/>
          <w:szCs w:val="24"/>
        </w:rPr>
        <w:t xml:space="preserve">Par ce courrier la commune de </w:t>
      </w:r>
      <w:r w:rsidR="00DB594A" w:rsidRPr="00DB5D0E">
        <w:rPr>
          <w:sz w:val="24"/>
          <w:szCs w:val="24"/>
        </w:rPr>
        <w:t>[Commune]</w:t>
      </w:r>
      <w:r w:rsidRPr="00DB5D0E">
        <w:rPr>
          <w:sz w:val="24"/>
          <w:szCs w:val="24"/>
        </w:rPr>
        <w:t>, partenaire de l’association CartoJuraLéman, vous autorise à demande</w:t>
      </w:r>
      <w:r w:rsidR="00EE0C90">
        <w:rPr>
          <w:sz w:val="24"/>
          <w:szCs w:val="24"/>
        </w:rPr>
        <w:t>r</w:t>
      </w:r>
      <w:bookmarkStart w:id="0" w:name="_GoBack"/>
      <w:bookmarkEnd w:id="0"/>
      <w:r w:rsidRPr="00DB5D0E">
        <w:rPr>
          <w:sz w:val="24"/>
          <w:szCs w:val="24"/>
        </w:rPr>
        <w:t xml:space="preserve"> un accès temporaire sécurisé au géoportail régional CartoJuraLéman. Dès lors, vous pouvez remplir le formulaire que vous trouverez sur le site </w:t>
      </w:r>
      <w:hyperlink r:id="rId4" w:history="1">
        <w:r w:rsidRPr="00DB5D0E">
          <w:rPr>
            <w:rStyle w:val="Lienhypertexte"/>
            <w:sz w:val="24"/>
            <w:szCs w:val="24"/>
          </w:rPr>
          <w:t>cjl.ch</w:t>
        </w:r>
      </w:hyperlink>
      <w:r w:rsidRPr="00DB5D0E">
        <w:rPr>
          <w:sz w:val="24"/>
          <w:szCs w:val="24"/>
        </w:rPr>
        <w:t xml:space="preserve"> sous </w:t>
      </w:r>
      <w:r w:rsidRPr="00DB5D0E">
        <w:rPr>
          <w:i/>
          <w:sz w:val="24"/>
          <w:szCs w:val="24"/>
        </w:rPr>
        <w:t>Demande d’accès sécurisé temporaire</w:t>
      </w:r>
      <w:r w:rsidRPr="00DB5D0E">
        <w:rPr>
          <w:sz w:val="24"/>
          <w:szCs w:val="24"/>
        </w:rPr>
        <w:t xml:space="preserve">. Ce courrier devra être joint à la demande d’accès temporaire comme pièce justificative. </w:t>
      </w:r>
    </w:p>
    <w:p w:rsidR="000237D9" w:rsidRPr="00DB5D0E" w:rsidRDefault="000237D9" w:rsidP="000237D9">
      <w:pPr>
        <w:spacing w:after="0" w:line="276" w:lineRule="auto"/>
        <w:jc w:val="both"/>
        <w:rPr>
          <w:sz w:val="24"/>
          <w:szCs w:val="24"/>
        </w:rPr>
      </w:pPr>
    </w:p>
    <w:p w:rsidR="000237D9" w:rsidRPr="00DB5D0E" w:rsidRDefault="000237D9" w:rsidP="000237D9">
      <w:pPr>
        <w:spacing w:after="0" w:line="276" w:lineRule="auto"/>
        <w:jc w:val="both"/>
        <w:rPr>
          <w:sz w:val="24"/>
          <w:szCs w:val="24"/>
        </w:rPr>
      </w:pPr>
      <w:r w:rsidRPr="00DB5D0E">
        <w:rPr>
          <w:sz w:val="24"/>
          <w:szCs w:val="24"/>
        </w:rPr>
        <w:t xml:space="preserve">Nous vous prions d’agréer, </w:t>
      </w:r>
      <w:r w:rsidR="00D72431">
        <w:rPr>
          <w:sz w:val="24"/>
          <w:szCs w:val="24"/>
        </w:rPr>
        <w:t>[Titre]</w:t>
      </w:r>
      <w:r w:rsidRPr="00DB5D0E">
        <w:rPr>
          <w:sz w:val="24"/>
          <w:szCs w:val="24"/>
        </w:rPr>
        <w:t xml:space="preserve">, nos meilleures salutations. </w:t>
      </w:r>
    </w:p>
    <w:p w:rsidR="000237D9" w:rsidRPr="00DB5D0E" w:rsidRDefault="000237D9" w:rsidP="000237D9">
      <w:pPr>
        <w:spacing w:after="0" w:line="276" w:lineRule="auto"/>
        <w:jc w:val="both"/>
        <w:rPr>
          <w:sz w:val="24"/>
          <w:szCs w:val="24"/>
        </w:rPr>
      </w:pPr>
    </w:p>
    <w:p w:rsidR="000237D9" w:rsidRPr="00DB5D0E" w:rsidRDefault="000237D9" w:rsidP="009A50F6">
      <w:pPr>
        <w:spacing w:after="0" w:line="276" w:lineRule="auto"/>
        <w:ind w:left="5670"/>
        <w:jc w:val="both"/>
        <w:rPr>
          <w:sz w:val="24"/>
          <w:szCs w:val="24"/>
        </w:rPr>
      </w:pPr>
      <w:r w:rsidRPr="00DB5D0E">
        <w:rPr>
          <w:sz w:val="24"/>
          <w:szCs w:val="24"/>
        </w:rPr>
        <w:t xml:space="preserve">Commune de </w:t>
      </w:r>
      <w:r w:rsidR="00741CEA">
        <w:rPr>
          <w:sz w:val="24"/>
          <w:szCs w:val="24"/>
        </w:rPr>
        <w:t>[Commune]</w:t>
      </w:r>
    </w:p>
    <w:p w:rsidR="000237D9" w:rsidRPr="00DB5D0E" w:rsidRDefault="009A50F6" w:rsidP="009A50F6">
      <w:pPr>
        <w:spacing w:after="0" w:line="276" w:lineRule="auto"/>
        <w:ind w:left="5670"/>
        <w:jc w:val="both"/>
        <w:rPr>
          <w:sz w:val="24"/>
          <w:szCs w:val="24"/>
        </w:rPr>
      </w:pPr>
      <w:r w:rsidRPr="00DB5D0E">
        <w:rPr>
          <w:sz w:val="24"/>
          <w:szCs w:val="24"/>
        </w:rPr>
        <w:t>[Nom du responsable]</w:t>
      </w:r>
    </w:p>
    <w:p w:rsidR="009A50F6" w:rsidRPr="00DB5D0E" w:rsidRDefault="009A50F6" w:rsidP="009A50F6">
      <w:pPr>
        <w:spacing w:after="0" w:line="276" w:lineRule="auto"/>
        <w:ind w:left="5670"/>
        <w:jc w:val="both"/>
        <w:rPr>
          <w:sz w:val="24"/>
          <w:szCs w:val="24"/>
        </w:rPr>
      </w:pPr>
      <w:r w:rsidRPr="00DB5D0E">
        <w:rPr>
          <w:sz w:val="24"/>
          <w:szCs w:val="24"/>
        </w:rPr>
        <w:t>[Signature]</w:t>
      </w:r>
    </w:p>
    <w:p w:rsidR="009A50F6" w:rsidRPr="00DB5D0E" w:rsidRDefault="009A50F6" w:rsidP="009A50F6">
      <w:pPr>
        <w:spacing w:after="0" w:line="276" w:lineRule="auto"/>
        <w:ind w:left="5670"/>
        <w:jc w:val="both"/>
        <w:rPr>
          <w:sz w:val="24"/>
          <w:szCs w:val="24"/>
        </w:rPr>
      </w:pPr>
      <w:r w:rsidRPr="00DB5D0E">
        <w:rPr>
          <w:sz w:val="24"/>
          <w:szCs w:val="24"/>
        </w:rPr>
        <w:t>[Tampon]</w:t>
      </w:r>
    </w:p>
    <w:sectPr w:rsidR="009A50F6" w:rsidRPr="00DB5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9"/>
    <w:rsid w:val="000237D9"/>
    <w:rsid w:val="006A6B0F"/>
    <w:rsid w:val="00741CEA"/>
    <w:rsid w:val="007B3290"/>
    <w:rsid w:val="00901688"/>
    <w:rsid w:val="00901C80"/>
    <w:rsid w:val="00926630"/>
    <w:rsid w:val="009A50F6"/>
    <w:rsid w:val="009D1D48"/>
    <w:rsid w:val="00D72431"/>
    <w:rsid w:val="00DB594A"/>
    <w:rsid w:val="00DB5D0E"/>
    <w:rsid w:val="00E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41769C-39D9-4D2F-8697-B93CB3D5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3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jl.c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E1548E9A.dotm</Template>
  <TotalTime>57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FANGUIN Pauline</dc:creator>
  <cp:keywords/>
  <dc:description/>
  <cp:lastModifiedBy>FANGUIN Pauline</cp:lastModifiedBy>
  <cp:revision>10</cp:revision>
  <dcterms:created xsi:type="dcterms:W3CDTF">2018-01-30T08:26:00Z</dcterms:created>
  <dcterms:modified xsi:type="dcterms:W3CDTF">2018-01-30T09:24:00Z</dcterms:modified>
</cp:coreProperties>
</file>